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C5" w:rsidRPr="00062C92" w:rsidRDefault="000B40C5" w:rsidP="00C9164D">
      <w:pPr>
        <w:shd w:val="clear" w:color="auto" w:fill="FFFFFF"/>
        <w:spacing w:after="0" w:line="240" w:lineRule="auto"/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Vabimo vas, da se nam pridružite na 2. srečanju</w:t>
      </w:r>
    </w:p>
    <w:p w:rsidR="000B40C5" w:rsidRPr="00062C92" w:rsidRDefault="000B40C5" w:rsidP="00C9164D">
      <w:pPr>
        <w:rPr>
          <w:b/>
          <w:bCs/>
          <w:color w:val="FF0000"/>
        </w:rPr>
      </w:pPr>
    </w:p>
    <w:p w:rsidR="000B40C5" w:rsidRDefault="000B40C5" w:rsidP="00062C92">
      <w:pPr>
        <w:jc w:val="center"/>
        <w:rPr>
          <w:b/>
          <w:bCs/>
          <w:color w:val="FF0000"/>
        </w:rPr>
      </w:pPr>
      <w:r w:rsidRPr="00062C92">
        <w:rPr>
          <w:b/>
          <w:bCs/>
          <w:color w:val="FF0000"/>
        </w:rPr>
        <w:t xml:space="preserve">MAVRICA NAD MARIBOROM </w:t>
      </w:r>
    </w:p>
    <w:p w:rsidR="000B40C5" w:rsidRPr="00062C92" w:rsidRDefault="000B40C5" w:rsidP="00062C92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ki bo </w:t>
      </w:r>
      <w:r w:rsidRPr="00062C92">
        <w:rPr>
          <w:b/>
          <w:bCs/>
          <w:color w:val="FF0000"/>
        </w:rPr>
        <w:t>v soboto, 7. aprila 2018</w:t>
      </w:r>
      <w:r>
        <w:rPr>
          <w:b/>
          <w:bCs/>
          <w:color w:val="FF0000"/>
        </w:rPr>
        <w:t>, v</w:t>
      </w:r>
    </w:p>
    <w:p w:rsidR="000B40C5" w:rsidRPr="00062C92" w:rsidRDefault="000B40C5" w:rsidP="00062C92">
      <w:pPr>
        <w:jc w:val="center"/>
        <w:rPr>
          <w:color w:val="FF0000"/>
        </w:rPr>
      </w:pPr>
      <w:r w:rsidRPr="00062C92">
        <w:rPr>
          <w:color w:val="FF0000"/>
        </w:rPr>
        <w:t>hotel Mercure Maribor Cit</w:t>
      </w:r>
      <w:r>
        <w:rPr>
          <w:color w:val="FF0000"/>
        </w:rPr>
        <w:t>y Center (bivši hotel Piramida)</w:t>
      </w:r>
    </w:p>
    <w:p w:rsidR="000B40C5" w:rsidRPr="00062C92" w:rsidRDefault="000B40C5" w:rsidP="00062C92">
      <w:pPr>
        <w:rPr>
          <w:i/>
          <w:iCs/>
        </w:rPr>
      </w:pPr>
      <w:r>
        <w:rPr>
          <w:i/>
          <w:iCs/>
        </w:rPr>
        <w:t>Ko zaplava m</w:t>
      </w:r>
      <w:r w:rsidRPr="00062C92">
        <w:rPr>
          <w:i/>
          <w:iCs/>
        </w:rPr>
        <w:t>avrica nad Mariborom</w:t>
      </w:r>
      <w:r>
        <w:rPr>
          <w:i/>
          <w:iCs/>
        </w:rPr>
        <w:t xml:space="preserve"> </w:t>
      </w:r>
      <w:r w:rsidRPr="00062C92">
        <w:rPr>
          <w:i/>
          <w:iCs/>
        </w:rPr>
        <w:t>... Čaka nas lep mavrično čaroben dan, ko zopet ugotoviš ali pa samo potrdiš, da je lepo živeti. Povabili smo zelo zanim</w:t>
      </w:r>
      <w:r>
        <w:rPr>
          <w:i/>
          <w:iCs/>
        </w:rPr>
        <w:t xml:space="preserve">ive predavatelje, med odmori pa </w:t>
      </w:r>
      <w:r w:rsidRPr="00062C92">
        <w:rPr>
          <w:i/>
          <w:iCs/>
        </w:rPr>
        <w:t>boste lahko uživali na edinstvenih razstavnih prostorih, kjer boste našl</w:t>
      </w:r>
      <w:r>
        <w:rPr>
          <w:i/>
          <w:iCs/>
        </w:rPr>
        <w:t>i veliko zanimivega!</w:t>
      </w:r>
      <w:r w:rsidRPr="00062C92">
        <w:rPr>
          <w:i/>
          <w:iCs/>
        </w:rPr>
        <w:t xml:space="preserve"> </w:t>
      </w:r>
    </w:p>
    <w:p w:rsidR="000B40C5" w:rsidRPr="00062C92" w:rsidRDefault="000B40C5" w:rsidP="00776785">
      <w:pPr>
        <w:spacing w:after="0" w:line="240" w:lineRule="auto"/>
      </w:pPr>
    </w:p>
    <w:p w:rsidR="000B40C5" w:rsidRPr="00062C92" w:rsidRDefault="000B40C5" w:rsidP="00776785">
      <w:pPr>
        <w:spacing w:after="0" w:line="240" w:lineRule="auto"/>
      </w:pPr>
      <w:r w:rsidRPr="00062C92">
        <w:rPr>
          <w:b/>
          <w:bCs/>
        </w:rPr>
        <w:t>Vstopnina</w:t>
      </w:r>
      <w:r w:rsidRPr="00062C92">
        <w:t xml:space="preserve"> na dogodek je 10 EUR. Lahko pridete na posamezno predavanje ali pa ste z nami ves dan.</w:t>
      </w:r>
    </w:p>
    <w:p w:rsidR="000B40C5" w:rsidRPr="00062C92" w:rsidRDefault="000B40C5" w:rsidP="00776785">
      <w:pPr>
        <w:spacing w:after="0" w:line="240" w:lineRule="auto"/>
      </w:pPr>
    </w:p>
    <w:p w:rsidR="000B40C5" w:rsidRPr="00062C92" w:rsidRDefault="000B40C5" w:rsidP="00776785">
      <w:pPr>
        <w:spacing w:after="0" w:line="240" w:lineRule="auto"/>
      </w:pPr>
      <w:r w:rsidRPr="00062C92">
        <w:rPr>
          <w:b/>
          <w:bCs/>
        </w:rPr>
        <w:t>Pred predavalnico bodo stojnice</w:t>
      </w:r>
      <w:r w:rsidRPr="00062C92">
        <w:t xml:space="preserve">, na katerih boste našli </w:t>
      </w:r>
      <w:r>
        <w:t>marsikaj za svojo dušo</w:t>
      </w:r>
      <w:r w:rsidRPr="00062C92">
        <w:t>.</w:t>
      </w:r>
    </w:p>
    <w:p w:rsidR="000B40C5" w:rsidRPr="00680A8E" w:rsidRDefault="000B40C5" w:rsidP="00776785">
      <w:pPr>
        <w:spacing w:after="0" w:line="240" w:lineRule="auto"/>
      </w:pPr>
      <w:r w:rsidRPr="00680A8E">
        <w:t xml:space="preserve">Prijava na dogodek ni potrebna. </w:t>
      </w:r>
    </w:p>
    <w:p w:rsidR="000B40C5" w:rsidRPr="00062C92" w:rsidRDefault="000B40C5" w:rsidP="00776785">
      <w:pPr>
        <w:spacing w:after="0" w:line="240" w:lineRule="auto"/>
      </w:pPr>
    </w:p>
    <w:p w:rsidR="000B40C5" w:rsidRPr="00062C92" w:rsidRDefault="000B40C5" w:rsidP="00E43A36">
      <w:pPr>
        <w:spacing w:after="0" w:line="240" w:lineRule="auto"/>
        <w:jc w:val="center"/>
        <w:rPr>
          <w:b/>
          <w:bCs/>
        </w:rPr>
      </w:pPr>
      <w:r w:rsidRPr="00062C92">
        <w:rPr>
          <w:b/>
          <w:bCs/>
        </w:rPr>
        <w:t>URNIK PREDAVANJ:</w:t>
      </w:r>
    </w:p>
    <w:p w:rsidR="000B40C5" w:rsidRPr="00062C92" w:rsidRDefault="000B40C5" w:rsidP="00776785">
      <w:pPr>
        <w:spacing w:after="0" w:line="240" w:lineRule="auto"/>
      </w:pPr>
    </w:p>
    <w:p w:rsidR="000B40C5" w:rsidRPr="00062C92" w:rsidRDefault="000B40C5" w:rsidP="00776785">
      <w:pPr>
        <w:spacing w:after="0" w:line="240" w:lineRule="auto"/>
      </w:pPr>
      <w:r w:rsidRPr="00062C92">
        <w:rPr>
          <w:u w:val="single"/>
        </w:rPr>
        <w:t>Od 11.00 do 11.30 ure</w:t>
      </w:r>
      <w:r w:rsidRPr="00062C92">
        <w:t xml:space="preserve"> </w:t>
      </w:r>
    </w:p>
    <w:p w:rsidR="000B40C5" w:rsidRPr="00062C92" w:rsidRDefault="000B40C5" w:rsidP="00776785">
      <w:pPr>
        <w:spacing w:after="0" w:line="240" w:lineRule="auto"/>
      </w:pPr>
      <w:r w:rsidRPr="00062C92">
        <w:rPr>
          <w:b/>
          <w:bCs/>
        </w:rPr>
        <w:t>Uradna otvoritev dogodka</w:t>
      </w:r>
      <w:r w:rsidRPr="00062C92">
        <w:t>, predstavitev poteka dneva, razstavljavcev, podelitev daril sponzorjev.</w:t>
      </w:r>
    </w:p>
    <w:p w:rsidR="000B40C5" w:rsidRPr="00062C92" w:rsidRDefault="000B40C5" w:rsidP="00776785">
      <w:pPr>
        <w:spacing w:after="0" w:line="240" w:lineRule="auto"/>
      </w:pPr>
    </w:p>
    <w:p w:rsidR="000B40C5" w:rsidRPr="00062C92" w:rsidRDefault="000B40C5" w:rsidP="00776785">
      <w:pPr>
        <w:spacing w:after="0" w:line="240" w:lineRule="auto"/>
      </w:pPr>
      <w:r w:rsidRPr="00062C92">
        <w:rPr>
          <w:u w:val="single"/>
        </w:rPr>
        <w:t>Od 11.30 do 12.30 ure</w:t>
      </w:r>
      <w:r w:rsidRPr="00062C92">
        <w:t xml:space="preserve">, </w:t>
      </w:r>
    </w:p>
    <w:p w:rsidR="000B40C5" w:rsidRPr="00062C92" w:rsidRDefault="000B40C5" w:rsidP="00776785">
      <w:pPr>
        <w:spacing w:after="0" w:line="240" w:lineRule="auto"/>
      </w:pPr>
      <w:r w:rsidRPr="00062C92">
        <w:rPr>
          <w:b/>
          <w:bCs/>
        </w:rPr>
        <w:t>Elena Sofia Seničar</w:t>
      </w:r>
      <w:r w:rsidRPr="00062C92">
        <w:t xml:space="preserve">, intuitivna terapevtka: </w:t>
      </w:r>
      <w:r w:rsidRPr="00062C92">
        <w:rPr>
          <w:b/>
          <w:bCs/>
          <w:color w:val="FF0000"/>
        </w:rPr>
        <w:t>RAK JE BOLEZEN ODNOSOV</w:t>
      </w:r>
    </w:p>
    <w:p w:rsidR="000B40C5" w:rsidRPr="00062C92" w:rsidRDefault="000B40C5" w:rsidP="00776785">
      <w:pPr>
        <w:spacing w:after="0" w:line="240" w:lineRule="auto"/>
      </w:pPr>
    </w:p>
    <w:p w:rsidR="000B40C5" w:rsidRPr="00062C92" w:rsidRDefault="000B40C5" w:rsidP="00776785">
      <w:pPr>
        <w:spacing w:after="0" w:line="240" w:lineRule="auto"/>
      </w:pPr>
      <w:r w:rsidRPr="00062C92">
        <w:rPr>
          <w:u w:val="single"/>
        </w:rPr>
        <w:t>Od 13.00 do 14.00 ure</w:t>
      </w:r>
      <w:r w:rsidRPr="00062C92">
        <w:t xml:space="preserve">, </w:t>
      </w:r>
    </w:p>
    <w:p w:rsidR="000B40C5" w:rsidRPr="00062C92" w:rsidRDefault="000B40C5" w:rsidP="00776785">
      <w:pPr>
        <w:spacing w:after="0" w:line="240" w:lineRule="auto"/>
        <w:rPr>
          <w:b/>
          <w:bCs/>
          <w:color w:val="FF0000"/>
        </w:rPr>
      </w:pPr>
      <w:r w:rsidRPr="00062C92">
        <w:rPr>
          <w:b/>
          <w:bCs/>
        </w:rPr>
        <w:t>dr. Tanja Bagar</w:t>
      </w:r>
      <w:r w:rsidRPr="00062C92">
        <w:t xml:space="preserve">: </w:t>
      </w:r>
      <w:r w:rsidRPr="00062C92">
        <w:rPr>
          <w:b/>
          <w:bCs/>
          <w:color w:val="FF0000"/>
        </w:rPr>
        <w:t>KONOPLJA: SLEPILO ALI ZDRAVILO?</w:t>
      </w:r>
    </w:p>
    <w:p w:rsidR="000B40C5" w:rsidRPr="00062C92" w:rsidRDefault="000B40C5" w:rsidP="00776785">
      <w:pPr>
        <w:spacing w:after="0" w:line="240" w:lineRule="auto"/>
      </w:pPr>
    </w:p>
    <w:p w:rsidR="000B40C5" w:rsidRPr="00062C92" w:rsidRDefault="000B40C5" w:rsidP="00776785">
      <w:pPr>
        <w:spacing w:after="0" w:line="240" w:lineRule="auto"/>
      </w:pPr>
      <w:r w:rsidRPr="00062C92">
        <w:rPr>
          <w:u w:val="single"/>
        </w:rPr>
        <w:t>Od 14.30 do 15.30 ure</w:t>
      </w:r>
      <w:r w:rsidRPr="00062C92">
        <w:t xml:space="preserve">, </w:t>
      </w:r>
    </w:p>
    <w:p w:rsidR="000B40C5" w:rsidRPr="00062C92" w:rsidRDefault="000B40C5" w:rsidP="00776785">
      <w:pPr>
        <w:spacing w:after="0" w:line="240" w:lineRule="auto"/>
      </w:pPr>
      <w:r w:rsidRPr="00062C92">
        <w:rPr>
          <w:b/>
          <w:bCs/>
        </w:rPr>
        <w:t>Bern Jurečič</w:t>
      </w:r>
      <w:r w:rsidRPr="00062C92">
        <w:t xml:space="preserve">, astrolog: </w:t>
      </w:r>
      <w:r w:rsidRPr="00062C92">
        <w:rPr>
          <w:b/>
          <w:bCs/>
          <w:color w:val="FF0000"/>
        </w:rPr>
        <w:t>SLIŠANE BESEDE UTRJUJEJO PARTNERSTVO</w:t>
      </w:r>
    </w:p>
    <w:p w:rsidR="000B40C5" w:rsidRPr="00062C92" w:rsidRDefault="000B40C5" w:rsidP="00776785">
      <w:pPr>
        <w:spacing w:after="0" w:line="240" w:lineRule="auto"/>
      </w:pPr>
    </w:p>
    <w:p w:rsidR="000B40C5" w:rsidRPr="00062C92" w:rsidRDefault="000B40C5" w:rsidP="00776785">
      <w:pPr>
        <w:spacing w:after="0" w:line="240" w:lineRule="auto"/>
      </w:pPr>
      <w:r w:rsidRPr="00062C92">
        <w:rPr>
          <w:u w:val="single"/>
        </w:rPr>
        <w:t>Od 16.00 do 17.00 ure</w:t>
      </w:r>
      <w:r w:rsidRPr="00062C92">
        <w:t xml:space="preserve">, </w:t>
      </w:r>
    </w:p>
    <w:p w:rsidR="000B40C5" w:rsidRPr="00062C92" w:rsidRDefault="000B40C5" w:rsidP="00776785">
      <w:pPr>
        <w:spacing w:after="0" w:line="240" w:lineRule="auto"/>
        <w:rPr>
          <w:b/>
          <w:bCs/>
          <w:color w:val="FF0000"/>
        </w:rPr>
      </w:pPr>
      <w:r w:rsidRPr="00062C92">
        <w:rPr>
          <w:b/>
          <w:bCs/>
        </w:rPr>
        <w:t>Andreja Tasič</w:t>
      </w:r>
      <w:r w:rsidRPr="00062C92">
        <w:t xml:space="preserve">, psihoterapevtka in družinska terapevtka: </w:t>
      </w:r>
      <w:r w:rsidRPr="00062C92">
        <w:rPr>
          <w:b/>
          <w:bCs/>
          <w:color w:val="FF0000"/>
        </w:rPr>
        <w:t>POBEG IZ ODNOSA V ALKOHOL</w:t>
      </w:r>
    </w:p>
    <w:p w:rsidR="000B40C5" w:rsidRPr="00062C92" w:rsidRDefault="000B40C5" w:rsidP="00776785">
      <w:pPr>
        <w:spacing w:after="0" w:line="240" w:lineRule="auto"/>
      </w:pPr>
    </w:p>
    <w:p w:rsidR="000B40C5" w:rsidRPr="00062C92" w:rsidRDefault="000B40C5" w:rsidP="00776785">
      <w:pPr>
        <w:spacing w:after="0" w:line="240" w:lineRule="auto"/>
      </w:pPr>
      <w:r w:rsidRPr="00062C92">
        <w:rPr>
          <w:u w:val="single"/>
        </w:rPr>
        <w:t>Od 17.30 do 18.30 ure</w:t>
      </w:r>
      <w:r w:rsidRPr="00062C92">
        <w:t xml:space="preserve">, </w:t>
      </w:r>
    </w:p>
    <w:p w:rsidR="000B40C5" w:rsidRDefault="000B40C5" w:rsidP="00776785">
      <w:pPr>
        <w:spacing w:after="0" w:line="240" w:lineRule="auto"/>
        <w:rPr>
          <w:b/>
          <w:bCs/>
          <w:color w:val="FF0000"/>
        </w:rPr>
      </w:pPr>
      <w:r w:rsidRPr="00062C92">
        <w:t xml:space="preserve">Predavanje </w:t>
      </w:r>
      <w:r w:rsidRPr="00062C92">
        <w:rPr>
          <w:b/>
          <w:bCs/>
        </w:rPr>
        <w:t>Andrej Majes, Naturoteka Plavica Maribor</w:t>
      </w:r>
      <w:r w:rsidRPr="00062C92">
        <w:t xml:space="preserve">: </w:t>
      </w:r>
      <w:r w:rsidRPr="00062C92">
        <w:rPr>
          <w:b/>
          <w:bCs/>
          <w:color w:val="FF0000"/>
        </w:rPr>
        <w:t>NARAVNA POMOČ Z ZDRAVILNIMI RASTLINAMI</w:t>
      </w:r>
    </w:p>
    <w:p w:rsidR="000B40C5" w:rsidRPr="00062C92" w:rsidRDefault="000B40C5" w:rsidP="00776785">
      <w:pPr>
        <w:spacing w:after="0" w:line="240" w:lineRule="auto"/>
        <w:rPr>
          <w:b/>
          <w:bCs/>
          <w:color w:val="FF0000"/>
        </w:rPr>
      </w:pPr>
    </w:p>
    <w:p w:rsidR="000B40C5" w:rsidRPr="00062C92" w:rsidRDefault="000B40C5" w:rsidP="00776785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Veselimo se ponovnega srečanja z vami.</w:t>
      </w:r>
    </w:p>
    <w:sectPr w:rsidR="000B40C5" w:rsidRPr="00062C92" w:rsidSect="00C3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785"/>
    <w:rsid w:val="00022AD9"/>
    <w:rsid w:val="00062C92"/>
    <w:rsid w:val="000B40C5"/>
    <w:rsid w:val="000B7D78"/>
    <w:rsid w:val="000F0AA4"/>
    <w:rsid w:val="000F1D21"/>
    <w:rsid w:val="003E4CD2"/>
    <w:rsid w:val="00680A8E"/>
    <w:rsid w:val="00693B2B"/>
    <w:rsid w:val="006E53D7"/>
    <w:rsid w:val="00776785"/>
    <w:rsid w:val="009B1611"/>
    <w:rsid w:val="00A64F9D"/>
    <w:rsid w:val="00BA2FC8"/>
    <w:rsid w:val="00C37153"/>
    <w:rsid w:val="00C37FEC"/>
    <w:rsid w:val="00C9164D"/>
    <w:rsid w:val="00E4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EC"/>
    <w:pPr>
      <w:spacing w:after="160" w:line="259" w:lineRule="auto"/>
    </w:pPr>
    <w:rPr>
      <w:rFonts w:cs="Garamond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E4CD2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195</Words>
  <Characters>1114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Vabimo vas, da se nam pridružite na 2</dc:title>
  <dc:subject/>
  <dc:creator>Katja</dc:creator>
  <cp:keywords/>
  <dc:description/>
  <cp:lastModifiedBy>Karmaplus</cp:lastModifiedBy>
  <cp:revision>2</cp:revision>
  <dcterms:created xsi:type="dcterms:W3CDTF">2018-03-20T11:58:00Z</dcterms:created>
  <dcterms:modified xsi:type="dcterms:W3CDTF">2018-03-20T11:58:00Z</dcterms:modified>
</cp:coreProperties>
</file>